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C630AD">
        <w:rPr>
          <w:b/>
          <w:sz w:val="32"/>
          <w:szCs w:val="32"/>
        </w:rPr>
        <w:t>1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C630AD" w:rsidP="0052124D">
      <w:r>
        <w:t>3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C630AD" w:rsidRPr="00C630AD" w:rsidRDefault="00C630AD" w:rsidP="00C630AD">
      <w:pPr>
        <w:pStyle w:val="Standard"/>
        <w:rPr>
          <w:b/>
        </w:rPr>
      </w:pPr>
      <w:r w:rsidRPr="00C630AD">
        <w:rPr>
          <w:b/>
        </w:rPr>
        <w:t>s c h v a ľ u j e</w:t>
      </w:r>
    </w:p>
    <w:p w:rsidR="00C630AD" w:rsidRPr="00C630AD" w:rsidRDefault="00C630AD" w:rsidP="00C630AD">
      <w:pPr>
        <w:pStyle w:val="Standard"/>
      </w:pPr>
    </w:p>
    <w:p w:rsidR="00C630AD" w:rsidRPr="00C630AD" w:rsidRDefault="00C630AD" w:rsidP="00C630AD">
      <w:pPr>
        <w:pStyle w:val="Standard"/>
      </w:pPr>
      <w:r w:rsidRPr="00C630AD">
        <w:t>kontrolu plnenia uznesení zastupiteľstva obce Keť zo dňa 8. 12. 2016</w:t>
      </w:r>
    </w:p>
    <w:p w:rsidR="00C630AD" w:rsidRDefault="00C630AD" w:rsidP="00C630AD">
      <w:pPr>
        <w:pStyle w:val="Standard"/>
      </w:pPr>
    </w:p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</w:t>
      </w:r>
      <w:r w:rsidR="00B32B5F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20524B"/>
    <w:rsid w:val="0052124D"/>
    <w:rsid w:val="00561F69"/>
    <w:rsid w:val="005B073C"/>
    <w:rsid w:val="00670205"/>
    <w:rsid w:val="00A049B2"/>
    <w:rsid w:val="00B32B5F"/>
    <w:rsid w:val="00B34253"/>
    <w:rsid w:val="00B874A4"/>
    <w:rsid w:val="00C630AD"/>
    <w:rsid w:val="00C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E280-0D64-4F74-B568-BEB0210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2016-12-12T13:07:00Z</cp:lastPrinted>
  <dcterms:created xsi:type="dcterms:W3CDTF">2016-12-13T10:49:00Z</dcterms:created>
  <dcterms:modified xsi:type="dcterms:W3CDTF">2016-12-13T10:49:00Z</dcterms:modified>
</cp:coreProperties>
</file>